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B5" w:rsidRDefault="006C14B5" w:rsidP="006C14B5">
      <w:pPr>
        <w:spacing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D72ED2" w:rsidRPr="00202D3D" w:rsidRDefault="00102264" w:rsidP="00D72ED2">
      <w:pPr>
        <w:spacing w:line="240" w:lineRule="auto"/>
        <w:jc w:val="both"/>
        <w:rPr>
          <w:rFonts w:ascii="Verdana" w:hAnsi="Verdana"/>
          <w:b/>
          <w:smallCaps/>
        </w:rPr>
      </w:pPr>
      <w:bookmarkStart w:id="1" w:name="_Hlk44353085"/>
      <w:bookmarkStart w:id="2" w:name="_Hlk44409020"/>
      <w:bookmarkStart w:id="3" w:name="_Hlk52280274"/>
      <w:r>
        <w:rPr>
          <w:rFonts w:ascii="Verdana" w:hAnsi="Verdana"/>
          <w:b/>
          <w:smallCaps/>
        </w:rPr>
        <w:t xml:space="preserve">Inps </w:t>
      </w:r>
      <w:r w:rsidR="00D72ED2" w:rsidRPr="00202D3D">
        <w:rPr>
          <w:rFonts w:ascii="Verdana" w:hAnsi="Verdana"/>
          <w:b/>
          <w:smallCaps/>
        </w:rPr>
        <w:t>Toscana. Da</w:t>
      </w:r>
      <w:r w:rsidR="003E0F65">
        <w:rPr>
          <w:rFonts w:ascii="Verdana" w:hAnsi="Verdana"/>
          <w:b/>
          <w:smallCaps/>
        </w:rPr>
        <w:t xml:space="preserve"> </w:t>
      </w:r>
      <w:r w:rsidR="00D72ED2" w:rsidRPr="00202D3D">
        <w:rPr>
          <w:rFonts w:ascii="Verdana" w:hAnsi="Verdana"/>
          <w:b/>
          <w:smallCaps/>
        </w:rPr>
        <w:t>l</w:t>
      </w:r>
      <w:r w:rsidR="003E0F65">
        <w:rPr>
          <w:rFonts w:ascii="Verdana" w:hAnsi="Verdana"/>
          <w:b/>
          <w:smallCaps/>
        </w:rPr>
        <w:t>unedì</w:t>
      </w:r>
      <w:r w:rsidR="00D72ED2" w:rsidRPr="00202D3D">
        <w:rPr>
          <w:rFonts w:ascii="Verdana" w:hAnsi="Verdana"/>
          <w:b/>
          <w:smallCaps/>
        </w:rPr>
        <w:t xml:space="preserve"> </w:t>
      </w:r>
      <w:r w:rsidR="003E0F65">
        <w:rPr>
          <w:rFonts w:ascii="Verdana" w:hAnsi="Verdana"/>
          <w:b/>
          <w:smallCaps/>
        </w:rPr>
        <w:t>5 ottobre</w:t>
      </w:r>
      <w:r w:rsidR="00D72ED2" w:rsidRPr="00202D3D">
        <w:rPr>
          <w:rFonts w:ascii="Verdana" w:hAnsi="Verdana"/>
          <w:b/>
          <w:smallCaps/>
        </w:rPr>
        <w:t xml:space="preserve"> </w:t>
      </w:r>
      <w:r w:rsidR="00AE0087">
        <w:rPr>
          <w:rFonts w:ascii="Verdana" w:hAnsi="Verdana"/>
          <w:b/>
          <w:smallCaps/>
        </w:rPr>
        <w:t>apr</w:t>
      </w:r>
      <w:r>
        <w:rPr>
          <w:rFonts w:ascii="Verdana" w:hAnsi="Verdana"/>
          <w:b/>
          <w:smallCaps/>
        </w:rPr>
        <w:t>ono</w:t>
      </w:r>
      <w:r w:rsidR="00AE0087">
        <w:rPr>
          <w:rFonts w:ascii="Verdana" w:hAnsi="Verdana"/>
          <w:b/>
          <w:smallCaps/>
        </w:rPr>
        <w:t xml:space="preserve"> al pubblico gli sportelli delle agenzie territoriali </w:t>
      </w:r>
      <w:r w:rsidR="00D72ED2">
        <w:rPr>
          <w:rFonts w:ascii="Verdana" w:hAnsi="Verdana"/>
          <w:b/>
          <w:smallCaps/>
        </w:rPr>
        <w:t>esclusivamente su pre</w:t>
      </w:r>
      <w:r w:rsidR="00D72ED2" w:rsidRPr="00202D3D">
        <w:rPr>
          <w:rFonts w:ascii="Verdana" w:hAnsi="Verdana"/>
          <w:b/>
          <w:smallCaps/>
        </w:rPr>
        <w:t xml:space="preserve">notazione. </w:t>
      </w:r>
    </w:p>
    <w:p w:rsidR="00E07A87" w:rsidRDefault="00E07A87" w:rsidP="00D72ED2">
      <w:pPr>
        <w:spacing w:after="120" w:line="240" w:lineRule="auto"/>
        <w:jc w:val="both"/>
        <w:rPr>
          <w:rFonts w:ascii="Verdana" w:hAnsi="Verdana"/>
        </w:rPr>
      </w:pPr>
    </w:p>
    <w:p w:rsidR="00872E31" w:rsidRDefault="00D72ED2" w:rsidP="002A34B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FIRENZE, </w:t>
      </w:r>
      <w:r w:rsidR="001F64F6">
        <w:rPr>
          <w:rFonts w:ascii="Verdana" w:hAnsi="Verdana"/>
        </w:rPr>
        <w:t>30</w:t>
      </w:r>
      <w:r w:rsidR="00AE0087">
        <w:rPr>
          <w:rFonts w:ascii="Verdana" w:hAnsi="Verdana"/>
        </w:rPr>
        <w:t xml:space="preserve"> SETTEMBRE</w:t>
      </w:r>
      <w:r>
        <w:rPr>
          <w:rFonts w:ascii="Verdana" w:hAnsi="Verdana"/>
        </w:rPr>
        <w:t xml:space="preserve"> 2020 </w:t>
      </w:r>
      <w:r w:rsidR="00AE0087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872E31">
        <w:rPr>
          <w:rFonts w:ascii="Verdana" w:hAnsi="Verdana"/>
        </w:rPr>
        <w:t xml:space="preserve">Da </w:t>
      </w:r>
      <w:r w:rsidR="00872E31" w:rsidRPr="002A34B9">
        <w:rPr>
          <w:rFonts w:ascii="Verdana" w:hAnsi="Verdana"/>
          <w:b/>
        </w:rPr>
        <w:t>lunedì 5 ottobre p.v.</w:t>
      </w:r>
      <w:r w:rsidR="00872E31">
        <w:rPr>
          <w:rFonts w:ascii="Verdana" w:hAnsi="Verdana"/>
        </w:rPr>
        <w:t>, saranno aperti al pubblico gli sportelli d</w:t>
      </w:r>
      <w:r w:rsidR="00385DF1">
        <w:rPr>
          <w:rFonts w:ascii="Verdana" w:hAnsi="Verdana"/>
        </w:rPr>
        <w:t>elle</w:t>
      </w:r>
      <w:r w:rsidR="00872E31">
        <w:rPr>
          <w:rFonts w:ascii="Verdana" w:hAnsi="Verdana"/>
        </w:rPr>
        <w:t xml:space="preserve"> </w:t>
      </w:r>
      <w:r w:rsidR="00872E31" w:rsidRPr="002A34B9">
        <w:rPr>
          <w:rFonts w:ascii="Verdana" w:hAnsi="Verdana"/>
          <w:b/>
        </w:rPr>
        <w:t>agenzie territoriali</w:t>
      </w:r>
      <w:r w:rsidR="00872E31">
        <w:rPr>
          <w:rFonts w:ascii="Verdana" w:hAnsi="Verdana"/>
        </w:rPr>
        <w:t xml:space="preserve"> dell’Inps Toscana.</w:t>
      </w:r>
    </w:p>
    <w:p w:rsidR="00872E31" w:rsidRPr="002A34B9" w:rsidRDefault="002A34B9" w:rsidP="002A34B9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Come già accade per le direzioni provinciali e le agenzie complesse, anche nelle agenzie territoriali i</w:t>
      </w:r>
      <w:r w:rsidR="00872E31">
        <w:rPr>
          <w:rFonts w:ascii="Verdana" w:hAnsi="Verdana"/>
        </w:rPr>
        <w:t xml:space="preserve">l servizio al pubblico sarà attivo </w:t>
      </w:r>
      <w:r w:rsidR="00872E31" w:rsidRPr="002A34B9">
        <w:rPr>
          <w:rFonts w:ascii="Verdana" w:hAnsi="Verdana"/>
          <w:b/>
        </w:rPr>
        <w:t>dal lunedì al venerdì</w:t>
      </w:r>
      <w:r w:rsidR="00872E31">
        <w:rPr>
          <w:rFonts w:ascii="Verdana" w:hAnsi="Verdana"/>
        </w:rPr>
        <w:t xml:space="preserve">, </w:t>
      </w:r>
      <w:r w:rsidR="00872E31" w:rsidRPr="002A34B9">
        <w:rPr>
          <w:rFonts w:ascii="Verdana" w:hAnsi="Verdana"/>
          <w:b/>
        </w:rPr>
        <w:t>dalle 8:30 alle 12:30.</w:t>
      </w:r>
    </w:p>
    <w:p w:rsidR="00872E31" w:rsidRPr="00A3385A" w:rsidRDefault="00872E31" w:rsidP="002A34B9">
      <w:pPr>
        <w:spacing w:line="240" w:lineRule="auto"/>
        <w:jc w:val="both"/>
        <w:rPr>
          <w:rFonts w:ascii="Verdana" w:hAnsi="Verdana"/>
          <w:b/>
          <w:u w:val="single"/>
        </w:rPr>
      </w:pPr>
      <w:r w:rsidRPr="00A3385A">
        <w:rPr>
          <w:rFonts w:ascii="Verdana" w:hAnsi="Verdana"/>
          <w:b/>
          <w:u w:val="single"/>
        </w:rPr>
        <w:t xml:space="preserve">Tuttavia, per evidenti ragioni di sicurezza sanitaria, per </w:t>
      </w:r>
      <w:r w:rsidR="00B85B46">
        <w:rPr>
          <w:rFonts w:ascii="Verdana" w:hAnsi="Verdana"/>
          <w:b/>
          <w:u w:val="single"/>
        </w:rPr>
        <w:t>accedere</w:t>
      </w:r>
      <w:r w:rsidRPr="00A3385A">
        <w:rPr>
          <w:rFonts w:ascii="Verdana" w:hAnsi="Verdana"/>
          <w:b/>
          <w:u w:val="single"/>
        </w:rPr>
        <w:t xml:space="preserve"> agli sportelli, i cittadini devono prenotarsi.</w:t>
      </w:r>
    </w:p>
    <w:p w:rsidR="00872E31" w:rsidRDefault="00872E31" w:rsidP="002A34B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Pr="002A34B9">
        <w:rPr>
          <w:rFonts w:ascii="Verdana" w:hAnsi="Verdana"/>
          <w:b/>
        </w:rPr>
        <w:t xml:space="preserve">prenotazione </w:t>
      </w:r>
      <w:r>
        <w:rPr>
          <w:rFonts w:ascii="Verdana" w:hAnsi="Verdana"/>
        </w:rPr>
        <w:t>si può fare in diversi modi:</w:t>
      </w:r>
    </w:p>
    <w:p w:rsidR="00872E31" w:rsidRDefault="00872E31" w:rsidP="002A34B9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telefonando al Numero verde 803164 da rete fissa oppure 06164164 da cellulare;</w:t>
      </w:r>
    </w:p>
    <w:p w:rsidR="00872E31" w:rsidRDefault="00872E31" w:rsidP="002A34B9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accedendo al sito </w:t>
      </w:r>
      <w:hyperlink r:id="rId8" w:history="1">
        <w:r>
          <w:rPr>
            <w:rStyle w:val="Collegamentoipertestuale"/>
            <w:rFonts w:ascii="Verdana" w:eastAsia="Times New Roman" w:hAnsi="Verdana"/>
          </w:rPr>
          <w:t>www.inps.it</w:t>
        </w:r>
      </w:hyperlink>
      <w:r>
        <w:rPr>
          <w:rFonts w:ascii="Verdana" w:eastAsia="Times New Roman" w:hAnsi="Verdana"/>
        </w:rPr>
        <w:t>, nella sezione “</w:t>
      </w:r>
      <w:r>
        <w:rPr>
          <w:rFonts w:ascii="Verdana" w:eastAsia="Times New Roman" w:hAnsi="Verdana"/>
          <w:i/>
          <w:iCs/>
        </w:rPr>
        <w:t>Contatti</w:t>
      </w:r>
      <w:r>
        <w:rPr>
          <w:rFonts w:ascii="Verdana" w:eastAsia="Times New Roman" w:hAnsi="Verdana"/>
        </w:rPr>
        <w:t>”, cliccando su “</w:t>
      </w:r>
      <w:r>
        <w:rPr>
          <w:rFonts w:ascii="Verdana" w:eastAsia="Times New Roman" w:hAnsi="Verdana"/>
          <w:i/>
          <w:iCs/>
        </w:rPr>
        <w:t>Le sedi Inps</w:t>
      </w:r>
      <w:r>
        <w:rPr>
          <w:rFonts w:ascii="Verdana" w:eastAsia="Times New Roman" w:hAnsi="Verdana"/>
        </w:rPr>
        <w:t>” e seguendo le indicazioni per la prenotazione;</w:t>
      </w:r>
    </w:p>
    <w:p w:rsidR="00872E31" w:rsidRDefault="00872E31" w:rsidP="002A34B9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direttamente dal proprio smartphone, tramite l’app Inps Mobile scaricabile gratuitamente, scegliendo il giorno e l’ora. L’app Inps Mobile consente di prenotarsi in pochi passaggi e di avere sempre a disposizione il promemoria della prenotazione. Si potrà scegliere la sede dove recarsi e lo sportello di interesse nonché consultare le news proposte dalla sede scelta. </w:t>
      </w:r>
    </w:p>
    <w:p w:rsidR="00872E31" w:rsidRDefault="00872E31" w:rsidP="002A34B9">
      <w:pPr>
        <w:spacing w:after="120" w:line="240" w:lineRule="auto"/>
        <w:jc w:val="both"/>
        <w:rPr>
          <w:rFonts w:ascii="Verdana" w:hAnsi="Verdana"/>
        </w:rPr>
      </w:pPr>
    </w:p>
    <w:p w:rsidR="00D72ED2" w:rsidRDefault="00D72ED2" w:rsidP="002A34B9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color w:val="000000" w:themeColor="text1"/>
          <w:lang w:eastAsia="it-IT"/>
          <w14:textOutline w14:w="0" w14:cap="flat" w14:cmpd="sng" w14:algn="ctr">
            <w14:noFill/>
            <w14:prstDash w14:val="solid"/>
            <w14:round/>
          </w14:textOutline>
        </w:rPr>
        <w:t>All’atto della prenotazione, il cittadino d</w:t>
      </w:r>
      <w:r w:rsidR="002A34B9">
        <w:rPr>
          <w:rFonts w:ascii="Verdana" w:eastAsia="Times New Roman" w:hAnsi="Verdana" w:cs="Helvetica"/>
          <w:color w:val="000000" w:themeColor="text1"/>
          <w:lang w:eastAsia="it-IT"/>
          <w14:textOutline w14:w="0" w14:cap="flat" w14:cmpd="sng" w14:algn="ctr">
            <w14:noFill/>
            <w14:prstDash w14:val="solid"/>
            <w14:round/>
          </w14:textOutline>
        </w:rPr>
        <w:t>eve</w:t>
      </w:r>
      <w:r>
        <w:rPr>
          <w:rFonts w:ascii="Verdana" w:eastAsia="Times New Roman" w:hAnsi="Verdana" w:cs="Helvetica"/>
          <w:color w:val="000000" w:themeColor="text1"/>
          <w:lang w:eastAsia="it-IT"/>
          <w14:textOutline w14:w="0" w14:cap="flat" w14:cmpd="sng" w14:algn="ctr">
            <w14:noFill/>
            <w14:prstDash w14:val="solid"/>
            <w14:round/>
          </w14:textOutline>
        </w:rPr>
        <w:t xml:space="preserve"> indicare obbligatoriamente il motivo del contatto.</w:t>
      </w:r>
      <w:r w:rsidRPr="00BF1DE1">
        <w:rPr>
          <w:rFonts w:ascii="Verdana" w:hAnsi="Verdana"/>
        </w:rPr>
        <w:t xml:space="preserve"> </w:t>
      </w:r>
    </w:p>
    <w:bookmarkEnd w:id="1"/>
    <w:p w:rsidR="008841E5" w:rsidRDefault="008841E5" w:rsidP="008841E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Restano ancora </w:t>
      </w:r>
      <w:r w:rsidRPr="0057648F">
        <w:rPr>
          <w:rFonts w:ascii="Verdana" w:hAnsi="Verdana"/>
          <w:b/>
        </w:rPr>
        <w:t>chiuse</w:t>
      </w:r>
      <w:r>
        <w:rPr>
          <w:rFonts w:ascii="Verdana" w:hAnsi="Verdana"/>
        </w:rPr>
        <w:t xml:space="preserve"> le </w:t>
      </w:r>
      <w:r w:rsidRPr="006D7159">
        <w:rPr>
          <w:rFonts w:ascii="Verdana" w:hAnsi="Verdana"/>
        </w:rPr>
        <w:t xml:space="preserve">agenzie di </w:t>
      </w:r>
      <w:r w:rsidRPr="0057648F">
        <w:rPr>
          <w:rFonts w:ascii="Verdana" w:hAnsi="Verdana"/>
          <w:b/>
        </w:rPr>
        <w:t>Firenze Sud Est</w:t>
      </w:r>
      <w:r w:rsidRPr="006D7159">
        <w:rPr>
          <w:rFonts w:ascii="Verdana" w:hAnsi="Verdana"/>
        </w:rPr>
        <w:t xml:space="preserve"> e </w:t>
      </w:r>
      <w:r w:rsidRPr="0057648F">
        <w:rPr>
          <w:rFonts w:ascii="Verdana" w:hAnsi="Verdana"/>
          <w:b/>
        </w:rPr>
        <w:t>Orbetello</w:t>
      </w:r>
      <w:r>
        <w:rPr>
          <w:rFonts w:ascii="Verdana" w:hAnsi="Verdana"/>
        </w:rPr>
        <w:t xml:space="preserve"> per le quali resta attivo il servizio di ricontatto telefonico solo su prenotazione con le suddette modalità.</w:t>
      </w:r>
    </w:p>
    <w:p w:rsidR="00D72ED2" w:rsidRDefault="00D72ED2" w:rsidP="002A34B9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102264" w:rsidRDefault="00102264" w:rsidP="002A34B9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D72ED2" w:rsidRPr="00D72ED2" w:rsidRDefault="00D72ED2" w:rsidP="002A34B9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D72ED2">
        <w:rPr>
          <w:rFonts w:ascii="Verdana" w:eastAsia="Times New Roman" w:hAnsi="Verdana" w:cs="Times New Roman"/>
          <w:color w:val="000000"/>
          <w:lang w:eastAsia="it-IT"/>
        </w:rPr>
        <w:t>Informazioni istituzionali e relazioni con il pubblico</w:t>
      </w:r>
    </w:p>
    <w:p w:rsidR="00F257F0" w:rsidRDefault="00D72ED2" w:rsidP="002A34B9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D72ED2">
        <w:rPr>
          <w:rFonts w:ascii="Verdana" w:eastAsia="Times New Roman" w:hAnsi="Verdana" w:cs="Times New Roman"/>
          <w:color w:val="000000"/>
          <w:lang w:eastAsia="it-IT"/>
        </w:rPr>
        <w:t>Direzione regionale INPS Toscana</w:t>
      </w:r>
      <w:bookmarkEnd w:id="2"/>
    </w:p>
    <w:p w:rsidR="00872E31" w:rsidRDefault="00872E31" w:rsidP="002A34B9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bookmarkEnd w:id="3"/>
    <w:p w:rsidR="00872E31" w:rsidRDefault="00872E31" w:rsidP="00426680">
      <w:pPr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sectPr w:rsidR="00872E31" w:rsidSect="00BA6BAB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D3" w:rsidRDefault="00932FD3" w:rsidP="008608E1">
      <w:pPr>
        <w:spacing w:after="0" w:line="240" w:lineRule="auto"/>
      </w:pPr>
      <w:r>
        <w:separator/>
      </w:r>
    </w:p>
  </w:endnote>
  <w:endnote w:type="continuationSeparator" w:id="0">
    <w:p w:rsidR="00932FD3" w:rsidRDefault="00932FD3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BA6BAB" w:rsidP="00263412">
    <w:pPr>
      <w:pStyle w:val="Pidipagina"/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0990B0" wp14:editId="4500BA7B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DD" w:rsidRPr="00DC03DD" w:rsidRDefault="00DC03DD" w:rsidP="00DC03DD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DC03DD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viale Aldo Ballarin, 42 - 00142 Roma</w:t>
                          </w:r>
                        </w:p>
                        <w:p w:rsidR="00DC03DD" w:rsidRPr="00DC03DD" w:rsidRDefault="00DC03DD" w:rsidP="00DC03DD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DC03DD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tel +39 06 5905 5085</w:t>
                          </w:r>
                        </w:p>
                        <w:p w:rsidR="00DC03DD" w:rsidRPr="00DC03DD" w:rsidRDefault="00DC03DD" w:rsidP="00DC03DD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DC03DD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ufficio.stampa@inps.it</w:t>
                          </w:r>
                        </w:p>
                        <w:p w:rsidR="00A56B08" w:rsidRPr="00CA5F9E" w:rsidRDefault="00A56B0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099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DC03DD" w:rsidRPr="00DC03DD" w:rsidRDefault="00DC03DD" w:rsidP="00DC03DD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DC03DD">
                      <w:rPr>
                        <w:rFonts w:ascii="Gill Sans MT" w:hAnsi="Gill Sans MT"/>
                        <w:sz w:val="20"/>
                        <w:szCs w:val="20"/>
                      </w:rPr>
                      <w:t>viale Aldo Ballarin, 42 - 00142 Roma</w:t>
                    </w:r>
                  </w:p>
                  <w:p w:rsidR="00DC03DD" w:rsidRPr="00DC03DD" w:rsidRDefault="00DC03DD" w:rsidP="00DC03DD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DC03DD">
                      <w:rPr>
                        <w:rFonts w:ascii="Gill Sans MT" w:hAnsi="Gill Sans MT"/>
                        <w:sz w:val="20"/>
                        <w:szCs w:val="20"/>
                      </w:rPr>
                      <w:t>tel +39 06 5905 5085</w:t>
                    </w:r>
                  </w:p>
                  <w:p w:rsidR="00DC03DD" w:rsidRPr="00DC03DD" w:rsidRDefault="00DC03DD" w:rsidP="00DC03DD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DC03DD">
                      <w:rPr>
                        <w:rFonts w:ascii="Gill Sans MT" w:hAnsi="Gill Sans MT"/>
                        <w:sz w:val="20"/>
                        <w:szCs w:val="20"/>
                      </w:rPr>
                      <w:t>ufficio.stampa@inps.it</w:t>
                    </w:r>
                  </w:p>
                  <w:p w:rsidR="00A56B08" w:rsidRPr="00CA5F9E" w:rsidRDefault="00A56B0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A179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A179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6C90739" wp14:editId="2926F180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D5"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AA50FD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A874B1" w:rsidP="003437A1">
    <w:pPr>
      <w:pStyle w:val="Pidipagina"/>
      <w:tabs>
        <w:tab w:val="clear" w:pos="4819"/>
      </w:tabs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9486900</wp:posOffset>
              </wp:positionV>
              <wp:extent cx="3004820" cy="104775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4B1" w:rsidRPr="00A874B1" w:rsidRDefault="00A874B1" w:rsidP="00A874B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A874B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 del Proconsolo, 10 - 50122 Firenze</w:t>
                          </w:r>
                        </w:p>
                        <w:p w:rsidR="00A874B1" w:rsidRPr="00A874B1" w:rsidRDefault="00983D6B" w:rsidP="00A874B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>
                                <wp:extent cx="144780" cy="144780"/>
                                <wp:effectExtent l="0" t="0" r="7620" b="7620"/>
                                <wp:docPr id="24" name="Immagine 24" descr="tel_fiss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l_fiss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" cy="144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A1DC0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+39 </w:t>
                          </w:r>
                          <w:r w:rsidR="00A874B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055 4975 596 - </w:t>
                          </w:r>
                          <w:r w:rsidR="00A874B1" w:rsidRPr="00A874B1"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cell. 335 7247223</w:t>
                          </w:r>
                        </w:p>
                        <w:p w:rsidR="00A874B1" w:rsidRPr="00A874B1" w:rsidRDefault="00983D6B" w:rsidP="00A874B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>
                                <wp:extent cx="137160" cy="137160"/>
                                <wp:effectExtent l="0" t="0" r="0" b="0"/>
                                <wp:docPr id="25" name="Immagine 25" descr="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A874B1" w:rsidRPr="00A874B1">
                              <w:rPr>
                                <w:rFonts w:ascii="Gill Sans MT" w:hAnsi="Gill Sans MT"/>
                                <w:color w:val="0563C1" w:themeColor="hyperlink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mariarosaria.montefusco@inps.it</w:t>
                            </w:r>
                          </w:hyperlink>
                        </w:p>
                        <w:p w:rsidR="00A874B1" w:rsidRPr="00A874B1" w:rsidRDefault="00A874B1" w:rsidP="00A874B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05B1477E" wp14:editId="7D1067F7">
                                <wp:extent cx="137160" cy="137160"/>
                                <wp:effectExtent l="0" t="0" r="0" b="0"/>
                                <wp:docPr id="5" name="Immagine 5" descr="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hyperlink r:id="rId4" w:history="1">
                            <w:r w:rsidRPr="00A874B1">
                              <w:rPr>
                                <w:rStyle w:val="Collegamentoipertestuale"/>
                                <w:rFonts w:ascii="Gill Sans MT" w:hAnsi="Gill Sans MT" w:cs="Times New Roman"/>
                                <w:sz w:val="20"/>
                                <w:szCs w:val="20"/>
                                <w:lang w:val="en-US" w:eastAsia="it-IT"/>
                              </w:rPr>
                              <w:t>RelazioniIstituzionali.Toscana@inps.it</w:t>
                            </w:r>
                          </w:hyperlink>
                        </w:p>
                        <w:p w:rsidR="00EA1DC0" w:rsidRPr="00CA5F9E" w:rsidRDefault="00EA1DC0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8pt;margin-top:747pt;width:236.6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" stroked="f">
              <v:textbox>
                <w:txbxContent>
                  <w:p w:rsidR="00A874B1" w:rsidRPr="00A874B1" w:rsidRDefault="00A874B1" w:rsidP="00A874B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A874B1">
                      <w:rPr>
                        <w:rFonts w:ascii="Gill Sans MT" w:hAnsi="Gill Sans MT"/>
                        <w:sz w:val="20"/>
                        <w:szCs w:val="20"/>
                      </w:rPr>
                      <w:t>Via del Proconsolo, 10 - 50122 Firenze</w:t>
                    </w:r>
                  </w:p>
                  <w:p w:rsidR="00A874B1" w:rsidRPr="00A874B1" w:rsidRDefault="00983D6B" w:rsidP="00A874B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>
                          <wp:extent cx="144780" cy="144780"/>
                          <wp:effectExtent l="0" t="0" r="7620" b="7620"/>
                          <wp:docPr id="24" name="Immagine 24" descr="tel_fiss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l_fiss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" cy="144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EA1DC0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+39 </w:t>
                    </w:r>
                    <w:r w:rsidR="00A874B1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055 4975 596 - </w:t>
                    </w:r>
                    <w:r w:rsidR="00A874B1" w:rsidRPr="00A874B1"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cell. 335 7247223</w:t>
                    </w:r>
                  </w:p>
                  <w:p w:rsidR="00A874B1" w:rsidRPr="00A874B1" w:rsidRDefault="00983D6B" w:rsidP="00A874B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>
                          <wp:extent cx="137160" cy="137160"/>
                          <wp:effectExtent l="0" t="0" r="0" b="0"/>
                          <wp:docPr id="25" name="Immagine 25" descr="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" cy="137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  <w:hyperlink r:id="rId7" w:history="1">
                      <w:r w:rsidR="00A874B1" w:rsidRPr="00A874B1">
                        <w:rPr>
                          <w:rFonts w:ascii="Gill Sans MT" w:hAnsi="Gill Sans MT"/>
                          <w:color w:val="0563C1" w:themeColor="hyperlink"/>
                          <w:sz w:val="20"/>
                          <w:szCs w:val="20"/>
                          <w:u w:val="single"/>
                          <w:lang w:val="en-US"/>
                        </w:rPr>
                        <w:t>mariarosaria.montefusco@inps.it</w:t>
                      </w:r>
                    </w:hyperlink>
                  </w:p>
                  <w:p w:rsidR="00A874B1" w:rsidRPr="00A874B1" w:rsidRDefault="00A874B1" w:rsidP="00A874B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5B1477E" wp14:editId="7D1067F7">
                          <wp:extent cx="137160" cy="137160"/>
                          <wp:effectExtent l="0" t="0" r="0" b="0"/>
                          <wp:docPr id="5" name="Immagine 5" descr="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" cy="137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hyperlink r:id="rId8" w:history="1">
                      <w:r w:rsidRPr="00A874B1">
                        <w:rPr>
                          <w:rStyle w:val="Collegamentoipertestuale"/>
                          <w:rFonts w:ascii="Gill Sans MT" w:hAnsi="Gill Sans MT" w:cs="Times New Roman"/>
                          <w:sz w:val="20"/>
                          <w:szCs w:val="20"/>
                          <w:lang w:val="en-US" w:eastAsia="it-IT"/>
                        </w:rPr>
                        <w:t>RelazioniIstituzionali.Toscana@inps.it</w:t>
                      </w:r>
                    </w:hyperlink>
                  </w:p>
                  <w:p w:rsidR="00EA1DC0" w:rsidRPr="00CA5F9E" w:rsidRDefault="00EA1DC0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A6BAB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7C0524C" wp14:editId="4821DD43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CB6587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D3" w:rsidRDefault="00932FD3" w:rsidP="008608E1">
      <w:pPr>
        <w:spacing w:after="0" w:line="240" w:lineRule="auto"/>
      </w:pPr>
      <w:r>
        <w:separator/>
      </w:r>
    </w:p>
  </w:footnote>
  <w:footnote w:type="continuationSeparator" w:id="0">
    <w:p w:rsidR="00932FD3" w:rsidRDefault="00932FD3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638810</wp:posOffset>
              </wp:positionH>
              <wp:positionV relativeFrom="page">
                <wp:posOffset>1028700</wp:posOffset>
              </wp:positionV>
              <wp:extent cx="3257550" cy="1225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225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A874B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Toscana</w:t>
                          </w:r>
                        </w:p>
                        <w:p w:rsidR="00A874B1" w:rsidRDefault="00A874B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Team Informazioni istituzionali e Relazioni con il pubblico e </w:t>
                          </w:r>
                        </w:p>
                        <w:p w:rsidR="0042142F" w:rsidRDefault="00A874B1" w:rsidP="0042142F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Segreteria di Direzione</w:t>
                          </w:r>
                        </w:p>
                        <w:p w:rsidR="00A874B1" w:rsidRDefault="00A874B1" w:rsidP="0042142F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8608E1" w:rsidRPr="0042142F" w:rsidRDefault="0042142F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2142F">
                            <w:rPr>
                              <w:b/>
                              <w:sz w:val="32"/>
                              <w:szCs w:val="3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.3pt;margin-top:81pt;width:256.5pt;height: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A874B1">
                      <w:rPr>
                        <w:rFonts w:ascii="Gill Sans MT" w:hAnsi="Gill Sans MT"/>
                        <w:sz w:val="20"/>
                        <w:szCs w:val="20"/>
                      </w:rPr>
                      <w:t>regionale Toscana</w:t>
                    </w:r>
                  </w:p>
                  <w:p w:rsidR="00A874B1" w:rsidRDefault="00A874B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Team Informazioni istituzionali e Relazioni con il pubblico e </w:t>
                    </w:r>
                  </w:p>
                  <w:p w:rsidR="0042142F" w:rsidRDefault="00A874B1" w:rsidP="0042142F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Segreteria di Direzione</w:t>
                    </w:r>
                  </w:p>
                  <w:p w:rsidR="00A874B1" w:rsidRDefault="00A874B1" w:rsidP="0042142F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</w:p>
                  <w:p w:rsidR="008608E1" w:rsidRPr="0042142F" w:rsidRDefault="0042142F">
                    <w:pPr>
                      <w:rPr>
                        <w:b/>
                        <w:sz w:val="32"/>
                        <w:szCs w:val="32"/>
                      </w:rPr>
                    </w:pPr>
                    <w:r w:rsidRPr="0042142F">
                      <w:rPr>
                        <w:b/>
                        <w:sz w:val="32"/>
                        <w:szCs w:val="32"/>
                      </w:rPr>
                      <w:t>Comunicato stampa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6E535AF" wp14:editId="72492AAD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1E1"/>
    <w:multiLevelType w:val="hybridMultilevel"/>
    <w:tmpl w:val="66AC32CA"/>
    <w:lvl w:ilvl="0" w:tplc="303864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1E93"/>
    <w:multiLevelType w:val="hybridMultilevel"/>
    <w:tmpl w:val="34145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6AA4"/>
    <w:multiLevelType w:val="hybridMultilevel"/>
    <w:tmpl w:val="A17A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B63E2"/>
    <w:multiLevelType w:val="multilevel"/>
    <w:tmpl w:val="54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A57CC"/>
    <w:multiLevelType w:val="hybridMultilevel"/>
    <w:tmpl w:val="CC5C7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42"/>
    <w:rsid w:val="00014C84"/>
    <w:rsid w:val="000150B4"/>
    <w:rsid w:val="000561B8"/>
    <w:rsid w:val="00061FAB"/>
    <w:rsid w:val="000878C2"/>
    <w:rsid w:val="00094DCF"/>
    <w:rsid w:val="00095D6F"/>
    <w:rsid w:val="000A756F"/>
    <w:rsid w:val="000B100D"/>
    <w:rsid w:val="000D3DA2"/>
    <w:rsid w:val="000E7B9D"/>
    <w:rsid w:val="000F07C9"/>
    <w:rsid w:val="00102264"/>
    <w:rsid w:val="001022C2"/>
    <w:rsid w:val="00132831"/>
    <w:rsid w:val="00150D78"/>
    <w:rsid w:val="00154A54"/>
    <w:rsid w:val="0017054A"/>
    <w:rsid w:val="001803A0"/>
    <w:rsid w:val="00194EF5"/>
    <w:rsid w:val="00196180"/>
    <w:rsid w:val="00197C85"/>
    <w:rsid w:val="001A1793"/>
    <w:rsid w:val="001B4E10"/>
    <w:rsid w:val="001D4C15"/>
    <w:rsid w:val="001D50E8"/>
    <w:rsid w:val="001F64F6"/>
    <w:rsid w:val="002110F4"/>
    <w:rsid w:val="002158CB"/>
    <w:rsid w:val="00220AF2"/>
    <w:rsid w:val="00241A6B"/>
    <w:rsid w:val="00263402"/>
    <w:rsid w:val="00263412"/>
    <w:rsid w:val="00271343"/>
    <w:rsid w:val="002803C6"/>
    <w:rsid w:val="002A34B9"/>
    <w:rsid w:val="002B25D3"/>
    <w:rsid w:val="003232DD"/>
    <w:rsid w:val="00333821"/>
    <w:rsid w:val="00342D79"/>
    <w:rsid w:val="003437A1"/>
    <w:rsid w:val="003772D5"/>
    <w:rsid w:val="00385DF1"/>
    <w:rsid w:val="003B3AC6"/>
    <w:rsid w:val="003C1EED"/>
    <w:rsid w:val="003D32B0"/>
    <w:rsid w:val="003E0F65"/>
    <w:rsid w:val="003E5E48"/>
    <w:rsid w:val="00411C93"/>
    <w:rsid w:val="00412BA9"/>
    <w:rsid w:val="0042142F"/>
    <w:rsid w:val="00426680"/>
    <w:rsid w:val="00445721"/>
    <w:rsid w:val="004717B6"/>
    <w:rsid w:val="004B0896"/>
    <w:rsid w:val="004C545E"/>
    <w:rsid w:val="004E4A45"/>
    <w:rsid w:val="004F00D1"/>
    <w:rsid w:val="004F7560"/>
    <w:rsid w:val="00503900"/>
    <w:rsid w:val="00543A71"/>
    <w:rsid w:val="00574D9E"/>
    <w:rsid w:val="00575D1B"/>
    <w:rsid w:val="005A3056"/>
    <w:rsid w:val="005A45FD"/>
    <w:rsid w:val="005B1417"/>
    <w:rsid w:val="005D0057"/>
    <w:rsid w:val="0064563D"/>
    <w:rsid w:val="00661DBE"/>
    <w:rsid w:val="00677420"/>
    <w:rsid w:val="00682A39"/>
    <w:rsid w:val="00693673"/>
    <w:rsid w:val="006A7F50"/>
    <w:rsid w:val="006B27E0"/>
    <w:rsid w:val="006C14B5"/>
    <w:rsid w:val="006D7159"/>
    <w:rsid w:val="006F0E07"/>
    <w:rsid w:val="007024BA"/>
    <w:rsid w:val="00702A63"/>
    <w:rsid w:val="00714D10"/>
    <w:rsid w:val="007165AF"/>
    <w:rsid w:val="007230AC"/>
    <w:rsid w:val="007279AE"/>
    <w:rsid w:val="0073441D"/>
    <w:rsid w:val="00760AB7"/>
    <w:rsid w:val="00763B07"/>
    <w:rsid w:val="007747BD"/>
    <w:rsid w:val="007862D5"/>
    <w:rsid w:val="0078756F"/>
    <w:rsid w:val="00792468"/>
    <w:rsid w:val="007A57A4"/>
    <w:rsid w:val="007B506D"/>
    <w:rsid w:val="007D69F8"/>
    <w:rsid w:val="007E2177"/>
    <w:rsid w:val="00800B42"/>
    <w:rsid w:val="00820DDA"/>
    <w:rsid w:val="00825D54"/>
    <w:rsid w:val="008425F7"/>
    <w:rsid w:val="008608E1"/>
    <w:rsid w:val="00866927"/>
    <w:rsid w:val="008713AA"/>
    <w:rsid w:val="00872E31"/>
    <w:rsid w:val="00874FD2"/>
    <w:rsid w:val="008841E5"/>
    <w:rsid w:val="008974FC"/>
    <w:rsid w:val="008B1EA5"/>
    <w:rsid w:val="008B6669"/>
    <w:rsid w:val="008D4ED9"/>
    <w:rsid w:val="008E6513"/>
    <w:rsid w:val="008F25EB"/>
    <w:rsid w:val="008F308A"/>
    <w:rsid w:val="00905460"/>
    <w:rsid w:val="00913F1E"/>
    <w:rsid w:val="00932FD3"/>
    <w:rsid w:val="00946EA0"/>
    <w:rsid w:val="00983D6B"/>
    <w:rsid w:val="00987CBA"/>
    <w:rsid w:val="00994025"/>
    <w:rsid w:val="009A16B9"/>
    <w:rsid w:val="009A46AB"/>
    <w:rsid w:val="009D4CD2"/>
    <w:rsid w:val="00A06908"/>
    <w:rsid w:val="00A337D0"/>
    <w:rsid w:val="00A3385A"/>
    <w:rsid w:val="00A375B7"/>
    <w:rsid w:val="00A56B08"/>
    <w:rsid w:val="00A74FC4"/>
    <w:rsid w:val="00A874B1"/>
    <w:rsid w:val="00A92D90"/>
    <w:rsid w:val="00AE0087"/>
    <w:rsid w:val="00AE5AB0"/>
    <w:rsid w:val="00AF263D"/>
    <w:rsid w:val="00AF2FDF"/>
    <w:rsid w:val="00AF60CD"/>
    <w:rsid w:val="00B12747"/>
    <w:rsid w:val="00B138AC"/>
    <w:rsid w:val="00B2220A"/>
    <w:rsid w:val="00B24510"/>
    <w:rsid w:val="00B374D7"/>
    <w:rsid w:val="00B461D9"/>
    <w:rsid w:val="00B6799C"/>
    <w:rsid w:val="00B720E5"/>
    <w:rsid w:val="00B85B46"/>
    <w:rsid w:val="00BA2A6B"/>
    <w:rsid w:val="00BA6BAB"/>
    <w:rsid w:val="00BB0197"/>
    <w:rsid w:val="00BB39B9"/>
    <w:rsid w:val="00BF1DF0"/>
    <w:rsid w:val="00C060E2"/>
    <w:rsid w:val="00C12A20"/>
    <w:rsid w:val="00C13CF0"/>
    <w:rsid w:val="00C32C51"/>
    <w:rsid w:val="00C52811"/>
    <w:rsid w:val="00C70295"/>
    <w:rsid w:val="00CA5F9E"/>
    <w:rsid w:val="00CC3669"/>
    <w:rsid w:val="00CD7BD5"/>
    <w:rsid w:val="00CE4D12"/>
    <w:rsid w:val="00D009CE"/>
    <w:rsid w:val="00D32F07"/>
    <w:rsid w:val="00D4224D"/>
    <w:rsid w:val="00D4761D"/>
    <w:rsid w:val="00D571FC"/>
    <w:rsid w:val="00D63E58"/>
    <w:rsid w:val="00D706E0"/>
    <w:rsid w:val="00D72ED2"/>
    <w:rsid w:val="00D72F43"/>
    <w:rsid w:val="00D72FFB"/>
    <w:rsid w:val="00D767E4"/>
    <w:rsid w:val="00D9168E"/>
    <w:rsid w:val="00D9518A"/>
    <w:rsid w:val="00D979FA"/>
    <w:rsid w:val="00DA0188"/>
    <w:rsid w:val="00DA5EB5"/>
    <w:rsid w:val="00DA74D8"/>
    <w:rsid w:val="00DB04B6"/>
    <w:rsid w:val="00DB6FB3"/>
    <w:rsid w:val="00DC03DD"/>
    <w:rsid w:val="00DD6426"/>
    <w:rsid w:val="00DD6CC5"/>
    <w:rsid w:val="00DF4351"/>
    <w:rsid w:val="00E00044"/>
    <w:rsid w:val="00E05250"/>
    <w:rsid w:val="00E07A87"/>
    <w:rsid w:val="00E2018E"/>
    <w:rsid w:val="00E34EA3"/>
    <w:rsid w:val="00E64612"/>
    <w:rsid w:val="00E751B3"/>
    <w:rsid w:val="00E84711"/>
    <w:rsid w:val="00EA1DC0"/>
    <w:rsid w:val="00EB0FFA"/>
    <w:rsid w:val="00EE3583"/>
    <w:rsid w:val="00EE63F1"/>
    <w:rsid w:val="00EF22D9"/>
    <w:rsid w:val="00EF3125"/>
    <w:rsid w:val="00F257F0"/>
    <w:rsid w:val="00F34E94"/>
    <w:rsid w:val="00F51B1B"/>
    <w:rsid w:val="00F60253"/>
    <w:rsid w:val="00F62B05"/>
    <w:rsid w:val="00F67A4F"/>
    <w:rsid w:val="00F916FD"/>
    <w:rsid w:val="00FA2C36"/>
    <w:rsid w:val="00FA5116"/>
    <w:rsid w:val="00FA6178"/>
    <w:rsid w:val="00FA6579"/>
    <w:rsid w:val="00FB7AD1"/>
    <w:rsid w:val="00FC3AA8"/>
    <w:rsid w:val="00FC7880"/>
    <w:rsid w:val="00FE528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A51B9-98B6-4766-9453-D719196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E07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42D7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2D79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342D79"/>
    <w:rPr>
      <w:rFonts w:ascii="Times New Roman" w:hAnsi="Times New Roman" w:cs="Times New Roman" w:hint="default"/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13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5D6F"/>
    <w:pPr>
      <w:ind w:left="720"/>
      <w:contextualSpacing/>
    </w:pPr>
  </w:style>
  <w:style w:type="paragraph" w:customStyle="1" w:styleId="yiv2135478414msonormal">
    <w:name w:val="yiv2135478414msonormal"/>
    <w:basedOn w:val="Normale"/>
    <w:rsid w:val="0082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74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RelazioniIstituzionali.Toscana@inps.it" TargetMode="External"/><Relationship Id="rId3" Type="http://schemas.openxmlformats.org/officeDocument/2006/relationships/hyperlink" Target="mailto:mariarosaria.montefusco@inps.it" TargetMode="External"/><Relationship Id="rId7" Type="http://schemas.openxmlformats.org/officeDocument/2006/relationships/hyperlink" Target="mailto:mariarosaria.montefusco@inps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40.png"/><Relationship Id="rId5" Type="http://schemas.openxmlformats.org/officeDocument/2006/relationships/image" Target="media/image30.jpeg"/><Relationship Id="rId4" Type="http://schemas.openxmlformats.org/officeDocument/2006/relationships/hyperlink" Target="mailto:RelazioniIstituzionali.Toscana@inp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dato\AppData\Local\Microsoft\Windows\Temporary%20Internet%20Files\Content.IE5\Y3YBNX34\U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EF88-B5CA-4547-9635-CE9AD892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Rita Musetti</cp:lastModifiedBy>
  <cp:revision>2</cp:revision>
  <cp:lastPrinted>2018-09-03T12:37:00Z</cp:lastPrinted>
  <dcterms:created xsi:type="dcterms:W3CDTF">2020-10-02T07:43:00Z</dcterms:created>
  <dcterms:modified xsi:type="dcterms:W3CDTF">2020-10-02T07:43:00Z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